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741EA1" w:rsidP="006A5DF1">
      <w:pPr>
        <w:spacing w:after="240"/>
        <w:jc w:val="right"/>
        <w:rPr>
          <w:sz w:val="22"/>
          <w:szCs w:val="22"/>
        </w:rPr>
      </w:pPr>
      <w:r w:rsidRPr="00741EA1">
        <w:rPr>
          <w:sz w:val="22"/>
          <w:szCs w:val="22"/>
        </w:rPr>
        <w:t>Wrocław</w:t>
      </w:r>
      <w:r w:rsidR="006A5DF1" w:rsidRPr="00D91931">
        <w:rPr>
          <w:sz w:val="22"/>
          <w:szCs w:val="22"/>
        </w:rPr>
        <w:t xml:space="preserve"> dnia: </w:t>
      </w:r>
      <w:r w:rsidRPr="00741EA1">
        <w:rPr>
          <w:sz w:val="22"/>
          <w:szCs w:val="22"/>
        </w:rPr>
        <w:t>2021-0</w:t>
      </w:r>
      <w:r w:rsidR="009A1E06">
        <w:rPr>
          <w:sz w:val="22"/>
          <w:szCs w:val="22"/>
        </w:rPr>
        <w:t>8</w:t>
      </w:r>
      <w:r w:rsidRPr="00741EA1">
        <w:rPr>
          <w:sz w:val="22"/>
          <w:szCs w:val="22"/>
        </w:rPr>
        <w:t>-</w:t>
      </w:r>
      <w:r w:rsidR="009A1E06">
        <w:rPr>
          <w:sz w:val="22"/>
          <w:szCs w:val="22"/>
        </w:rPr>
        <w:t>02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741EA1" w:rsidP="006A5DF1">
      <w:pPr>
        <w:rPr>
          <w:b/>
          <w:bCs/>
          <w:sz w:val="22"/>
          <w:szCs w:val="22"/>
        </w:rPr>
      </w:pPr>
      <w:r w:rsidRPr="00741EA1">
        <w:rPr>
          <w:b/>
          <w:bCs/>
          <w:sz w:val="22"/>
          <w:szCs w:val="22"/>
        </w:rPr>
        <w:t>Dział Administracji i Zamówień Publicznych</w:t>
      </w:r>
    </w:p>
    <w:p w:rsidR="006A5DF1" w:rsidRPr="00BD5546" w:rsidRDefault="00741EA1" w:rsidP="006A5DF1">
      <w:pPr>
        <w:rPr>
          <w:sz w:val="22"/>
          <w:szCs w:val="22"/>
        </w:rPr>
      </w:pPr>
      <w:r w:rsidRPr="00741EA1">
        <w:rPr>
          <w:sz w:val="22"/>
          <w:szCs w:val="22"/>
        </w:rPr>
        <w:t>Warszawska</w:t>
      </w:r>
      <w:r w:rsidR="006A5DF1" w:rsidRPr="00BD5546">
        <w:rPr>
          <w:sz w:val="22"/>
          <w:szCs w:val="22"/>
        </w:rPr>
        <w:t xml:space="preserve"> </w:t>
      </w:r>
      <w:r w:rsidRPr="00741EA1">
        <w:rPr>
          <w:sz w:val="22"/>
          <w:szCs w:val="22"/>
        </w:rPr>
        <w:t>2</w:t>
      </w:r>
    </w:p>
    <w:p w:rsidR="006A5DF1" w:rsidRPr="00BD5546" w:rsidRDefault="00741EA1" w:rsidP="006A5DF1">
      <w:pPr>
        <w:rPr>
          <w:sz w:val="22"/>
          <w:szCs w:val="22"/>
        </w:rPr>
      </w:pPr>
      <w:r w:rsidRPr="00741EA1">
        <w:rPr>
          <w:sz w:val="22"/>
          <w:szCs w:val="22"/>
        </w:rPr>
        <w:t>52-114</w:t>
      </w:r>
      <w:r w:rsidR="006A5DF1" w:rsidRPr="00BD5546">
        <w:rPr>
          <w:sz w:val="22"/>
          <w:szCs w:val="22"/>
        </w:rPr>
        <w:t xml:space="preserve"> </w:t>
      </w:r>
      <w:r w:rsidRPr="00741EA1">
        <w:rPr>
          <w:sz w:val="22"/>
          <w:szCs w:val="22"/>
        </w:rPr>
        <w:t>Wrocław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741EA1" w:rsidRPr="00741EA1">
        <w:rPr>
          <w:sz w:val="22"/>
          <w:szCs w:val="22"/>
        </w:rPr>
        <w:t>tryb podstawowy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741EA1" w:rsidRPr="00741EA1">
        <w:rPr>
          <w:b/>
          <w:bCs/>
          <w:sz w:val="22"/>
          <w:szCs w:val="22"/>
        </w:rPr>
        <w:t>Dostawa wyrobów medycznych,  bielizny i materiałów jednorazowego użytku dla Szpitala Specjalistycznego im. A. Falkiewicza we Wrocławiu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741EA1" w:rsidRPr="00741EA1">
        <w:rPr>
          <w:b/>
          <w:sz w:val="22"/>
          <w:szCs w:val="22"/>
        </w:rPr>
        <w:t>ZP/TP/10/2021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741EA1" w:rsidRPr="00741EA1">
        <w:rPr>
          <w:b/>
          <w:sz w:val="22"/>
          <w:szCs w:val="22"/>
        </w:rPr>
        <w:t>Dział Administracji i Zamówień Publicznych</w:t>
      </w:r>
      <w:r w:rsidRPr="006A5DF1">
        <w:rPr>
          <w:sz w:val="22"/>
          <w:szCs w:val="22"/>
        </w:rPr>
        <w:t xml:space="preserve">, działając na podstawie art. </w:t>
      </w:r>
      <w:r w:rsidR="00E74BC3">
        <w:rPr>
          <w:sz w:val="22"/>
          <w:szCs w:val="22"/>
        </w:rPr>
        <w:t>284</w:t>
      </w:r>
      <w:r w:rsidRPr="006A5DF1">
        <w:rPr>
          <w:sz w:val="22"/>
          <w:szCs w:val="22"/>
        </w:rPr>
        <w:t xml:space="preserve"> ust. </w:t>
      </w:r>
      <w:r w:rsidR="0029606A">
        <w:rPr>
          <w:sz w:val="22"/>
          <w:szCs w:val="22"/>
        </w:rPr>
        <w:t>6</w:t>
      </w:r>
      <w:r w:rsidRPr="006A5DF1">
        <w:rPr>
          <w:sz w:val="22"/>
          <w:szCs w:val="22"/>
        </w:rPr>
        <w:t xml:space="preserve"> ustawy z dnia </w:t>
      </w:r>
      <w:r w:rsidR="0029606A">
        <w:rPr>
          <w:sz w:val="22"/>
          <w:szCs w:val="22"/>
        </w:rPr>
        <w:t>11</w:t>
      </w:r>
      <w:r w:rsidRPr="006A5DF1">
        <w:rPr>
          <w:sz w:val="22"/>
          <w:szCs w:val="22"/>
        </w:rPr>
        <w:t xml:space="preserve"> </w:t>
      </w:r>
      <w:r w:rsidR="0029606A">
        <w:rPr>
          <w:sz w:val="22"/>
          <w:szCs w:val="22"/>
        </w:rPr>
        <w:t xml:space="preserve">września </w:t>
      </w:r>
      <w:r w:rsidRPr="006A5DF1">
        <w:rPr>
          <w:sz w:val="22"/>
          <w:szCs w:val="22"/>
        </w:rPr>
        <w:t>20</w:t>
      </w:r>
      <w:r w:rsidR="0029606A">
        <w:rPr>
          <w:sz w:val="22"/>
          <w:szCs w:val="22"/>
        </w:rPr>
        <w:t>19</w:t>
      </w:r>
      <w:r w:rsidRPr="006A5DF1">
        <w:rPr>
          <w:sz w:val="22"/>
          <w:szCs w:val="22"/>
        </w:rPr>
        <w:t xml:space="preserve"> r</w:t>
      </w:r>
      <w:r w:rsidR="0029606A">
        <w:rPr>
          <w:sz w:val="22"/>
          <w:szCs w:val="22"/>
        </w:rPr>
        <w:t>.</w:t>
      </w:r>
      <w:r w:rsidRPr="006A5DF1">
        <w:rPr>
          <w:sz w:val="22"/>
          <w:szCs w:val="22"/>
        </w:rPr>
        <w:t xml:space="preserve"> Prawo </w:t>
      </w:r>
      <w:r w:rsidR="0029606A">
        <w:rPr>
          <w:sz w:val="22"/>
          <w:szCs w:val="22"/>
        </w:rPr>
        <w:t>z</w:t>
      </w:r>
      <w:r w:rsidRPr="006A5DF1">
        <w:rPr>
          <w:sz w:val="22"/>
          <w:szCs w:val="22"/>
        </w:rPr>
        <w:t xml:space="preserve">amówień </w:t>
      </w:r>
      <w:r w:rsidR="0029606A">
        <w:rPr>
          <w:sz w:val="22"/>
          <w:szCs w:val="22"/>
        </w:rPr>
        <w:t>p</w:t>
      </w:r>
      <w:r w:rsidRPr="006A5DF1">
        <w:rPr>
          <w:sz w:val="22"/>
          <w:szCs w:val="22"/>
        </w:rPr>
        <w:t xml:space="preserve">ublicznych </w:t>
      </w:r>
      <w:r w:rsidR="00741EA1" w:rsidRPr="00741EA1">
        <w:rPr>
          <w:sz w:val="22"/>
          <w:szCs w:val="22"/>
        </w:rPr>
        <w:t>(Dz.U. poz. 2019 ze zm.)</w:t>
      </w:r>
      <w:r w:rsidR="00BE7BFD" w:rsidRPr="006A5DF1">
        <w:rPr>
          <w:sz w:val="22"/>
          <w:szCs w:val="22"/>
        </w:rPr>
        <w:t xml:space="preserve">, </w:t>
      </w:r>
      <w:r w:rsidR="00E74BC3">
        <w:rPr>
          <w:sz w:val="22"/>
          <w:szCs w:val="22"/>
        </w:rPr>
        <w:t>udostępnia</w:t>
      </w:r>
      <w:r w:rsidR="00BE7BFD" w:rsidRPr="006A5DF1">
        <w:rPr>
          <w:sz w:val="22"/>
          <w:szCs w:val="22"/>
        </w:rPr>
        <w:t xml:space="preserve"> poniżej treść zapytań do S</w:t>
      </w:r>
      <w:r w:rsidR="0012774F" w:rsidRPr="006A5DF1">
        <w:rPr>
          <w:sz w:val="22"/>
          <w:szCs w:val="22"/>
        </w:rPr>
        <w:t>pecyfikacji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”SWZ”)</w:t>
      </w:r>
      <w:r w:rsidR="00E74BC3">
        <w:rPr>
          <w:bCs/>
          <w:sz w:val="22"/>
          <w:szCs w:val="22"/>
          <w:lang w:eastAsia="ar-SA"/>
        </w:rPr>
        <w:t xml:space="preserve"> </w:t>
      </w:r>
      <w:r w:rsidR="00E74BC3" w:rsidRPr="006A5DF1">
        <w:rPr>
          <w:sz w:val="22"/>
          <w:szCs w:val="22"/>
        </w:rPr>
        <w:t>wraz z wyjaśnieniami</w:t>
      </w:r>
      <w:r w:rsidR="0012774F" w:rsidRPr="006A5DF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41EA1" w:rsidRPr="001158ED" w:rsidTr="00836E15">
        <w:tc>
          <w:tcPr>
            <w:tcW w:w="9356" w:type="dxa"/>
            <w:shd w:val="clear" w:color="auto" w:fill="auto"/>
          </w:tcPr>
          <w:p w:rsidR="00741EA1" w:rsidRPr="00EA0BFB" w:rsidRDefault="00741EA1" w:rsidP="001158ED">
            <w:pPr>
              <w:spacing w:after="60"/>
              <w:ind w:left="708" w:right="-72" w:hanging="678"/>
              <w:jc w:val="both"/>
              <w:rPr>
                <w:b/>
              </w:rPr>
            </w:pPr>
          </w:p>
        </w:tc>
      </w:tr>
    </w:tbl>
    <w:p w:rsidR="001649F4" w:rsidRDefault="009A1E06" w:rsidP="001158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związku  z udzielonymi odpowiedziami </w:t>
      </w:r>
      <w:r w:rsidR="00581A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Zamawiający poprawia udzielone wyjaśnienie w następującym pytaniu.  </w:t>
      </w:r>
    </w:p>
    <w:p w:rsidR="009A1E06" w:rsidRDefault="009A1E06" w:rsidP="001158ED">
      <w:pPr>
        <w:jc w:val="both"/>
        <w:rPr>
          <w:b/>
          <w:sz w:val="24"/>
          <w:szCs w:val="24"/>
        </w:rPr>
      </w:pPr>
    </w:p>
    <w:p w:rsidR="009A1E06" w:rsidRDefault="009A1E06" w:rsidP="001158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Pytanie nr 21 </w:t>
      </w:r>
    </w:p>
    <w:p w:rsidR="009A1E06" w:rsidRDefault="009A1E06" w:rsidP="009A1E06">
      <w:pPr>
        <w:autoSpaceDE w:val="0"/>
        <w:autoSpaceDN w:val="0"/>
        <w:adjustRightInd w:val="0"/>
        <w:jc w:val="both"/>
      </w:pPr>
    </w:p>
    <w:p w:rsidR="009A1E06" w:rsidRPr="001158ED" w:rsidRDefault="009A1E06" w:rsidP="009A1E06">
      <w:pPr>
        <w:autoSpaceDE w:val="0"/>
        <w:autoSpaceDN w:val="0"/>
        <w:adjustRightInd w:val="0"/>
        <w:jc w:val="both"/>
      </w:pPr>
      <w:r w:rsidRPr="001158ED">
        <w:t xml:space="preserve">Pakiet 53, poz. 9 </w:t>
      </w:r>
    </w:p>
    <w:p w:rsidR="009A1E06" w:rsidRPr="009A1E06" w:rsidRDefault="009A1E06" w:rsidP="009A1E06">
      <w:pPr>
        <w:autoSpaceDE w:val="0"/>
        <w:autoSpaceDN w:val="0"/>
        <w:adjustRightInd w:val="0"/>
        <w:jc w:val="both"/>
        <w:rPr>
          <w:b/>
          <w:bCs/>
        </w:rPr>
      </w:pPr>
      <w:r w:rsidRPr="001158ED">
        <w:t xml:space="preserve">Czy zamawiający dopuści poszwy o wymiarach: na kołdrę 210 cm x 160 cm, na poduszkę 70 cm x 80 cm, prześcieradło 150 cm x 210 cm, o gramaturze 25 g/? m2, wykonana z włókniny polipropylenowej jednowarstwowej, z etykietą zgodną z przepisami regulującymi oznakowanie wyrobów medycznych? </w:t>
      </w:r>
      <w:r w:rsidRPr="001158ED">
        <w:rPr>
          <w:b/>
          <w:bCs/>
        </w:rPr>
        <w:t>Stanowisko (wyjaśnienie) Zamawiającego:</w:t>
      </w:r>
    </w:p>
    <w:p w:rsidR="009A1E06" w:rsidRDefault="009A1E06" w:rsidP="009A1E06">
      <w:pPr>
        <w:jc w:val="both"/>
      </w:pPr>
      <w:r w:rsidRPr="001C725D">
        <w:t>Tak</w:t>
      </w:r>
    </w:p>
    <w:p w:rsidR="009A1E06" w:rsidRDefault="009A1E06" w:rsidP="009A1E06">
      <w:pPr>
        <w:jc w:val="both"/>
      </w:pPr>
    </w:p>
    <w:p w:rsidR="009A1E06" w:rsidRDefault="009A1E06" w:rsidP="009A1E0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Winno być :</w:t>
      </w:r>
    </w:p>
    <w:p w:rsidR="009A1E06" w:rsidRPr="001158ED" w:rsidRDefault="009A1E06" w:rsidP="009A1E06">
      <w:pPr>
        <w:autoSpaceDE w:val="0"/>
        <w:autoSpaceDN w:val="0"/>
        <w:adjustRightInd w:val="0"/>
        <w:jc w:val="both"/>
      </w:pPr>
      <w:r w:rsidRPr="001158ED">
        <w:rPr>
          <w:b/>
          <w:bCs/>
        </w:rPr>
        <w:t>Stanowisko (wyjaśnienie) Zamawiającego:</w:t>
      </w:r>
    </w:p>
    <w:p w:rsidR="009A1E06" w:rsidRDefault="009A1E06" w:rsidP="009A1E06">
      <w:pPr>
        <w:jc w:val="both"/>
      </w:pPr>
      <w:r>
        <w:t>Zamawiający wymaga min. 30 g/m2</w:t>
      </w:r>
    </w:p>
    <w:p w:rsidR="003614C0" w:rsidRDefault="003614C0" w:rsidP="009A1E06">
      <w:pPr>
        <w:jc w:val="both"/>
      </w:pPr>
    </w:p>
    <w:p w:rsidR="003614C0" w:rsidRDefault="003614C0" w:rsidP="009A1E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 </w:t>
      </w:r>
    </w:p>
    <w:p w:rsidR="003614C0" w:rsidRDefault="003614C0" w:rsidP="009A1E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(-) Paweł Błasiak </w:t>
      </w:r>
    </w:p>
    <w:p w:rsidR="003614C0" w:rsidRPr="001649F4" w:rsidRDefault="003614C0" w:rsidP="009A1E06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  <w:bookmarkStart w:id="0" w:name="_GoBack"/>
      <w:bookmarkEnd w:id="0"/>
    </w:p>
    <w:sectPr w:rsidR="003614C0" w:rsidRPr="001649F4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E4" w:rsidRDefault="00D07AE4">
      <w:r>
        <w:separator/>
      </w:r>
    </w:p>
  </w:endnote>
  <w:endnote w:type="continuationSeparator" w:id="0">
    <w:p w:rsidR="00D07AE4" w:rsidRDefault="00D0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2C" w:rsidRDefault="00562D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2D2C" w:rsidRDefault="00562D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2C" w:rsidRDefault="00D07AE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562D2C" w:rsidRDefault="00562D2C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2C" w:rsidRDefault="00562D2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562D2C" w:rsidRDefault="00562D2C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614C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2D2C" w:rsidRDefault="00562D2C">
    <w:pPr>
      <w:pStyle w:val="Stopka"/>
      <w:tabs>
        <w:tab w:val="clear" w:pos="4536"/>
        <w:tab w:val="left" w:pos="6237"/>
      </w:tabs>
    </w:pPr>
  </w:p>
  <w:p w:rsidR="00562D2C" w:rsidRDefault="00562D2C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E4" w:rsidRDefault="00D07AE4">
      <w:r>
        <w:separator/>
      </w:r>
    </w:p>
  </w:footnote>
  <w:footnote w:type="continuationSeparator" w:id="0">
    <w:p w:rsidR="00D07AE4" w:rsidRDefault="00D0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2C" w:rsidRDefault="00562D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2C" w:rsidRDefault="00562D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2C" w:rsidRDefault="00562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BB72A1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4F67E4"/>
    <w:multiLevelType w:val="hybridMultilevel"/>
    <w:tmpl w:val="90405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2E3"/>
    <w:multiLevelType w:val="hybridMultilevel"/>
    <w:tmpl w:val="7F823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79A2"/>
    <w:multiLevelType w:val="hybridMultilevel"/>
    <w:tmpl w:val="25663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073416"/>
    <w:multiLevelType w:val="hybridMultilevel"/>
    <w:tmpl w:val="F1501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19C1"/>
    <w:multiLevelType w:val="hybridMultilevel"/>
    <w:tmpl w:val="F7F068CA"/>
    <w:lvl w:ilvl="0" w:tplc="884C4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352FD9"/>
    <w:multiLevelType w:val="hybridMultilevel"/>
    <w:tmpl w:val="C30C5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132C"/>
    <w:multiLevelType w:val="hybridMultilevel"/>
    <w:tmpl w:val="91B0A27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C52D6D"/>
    <w:multiLevelType w:val="hybridMultilevel"/>
    <w:tmpl w:val="33AA85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42CE5"/>
    <w:multiLevelType w:val="hybridMultilevel"/>
    <w:tmpl w:val="30D6E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091B"/>
    <w:multiLevelType w:val="hybridMultilevel"/>
    <w:tmpl w:val="0C1A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91055"/>
    <w:multiLevelType w:val="hybridMultilevel"/>
    <w:tmpl w:val="2E746C8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4209"/>
    <w:multiLevelType w:val="hybridMultilevel"/>
    <w:tmpl w:val="9FB4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3E2668C"/>
    <w:multiLevelType w:val="hybridMultilevel"/>
    <w:tmpl w:val="01265CF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D6F05"/>
    <w:multiLevelType w:val="hybridMultilevel"/>
    <w:tmpl w:val="4C140540"/>
    <w:lvl w:ilvl="0" w:tplc="380A40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24CD3"/>
    <w:multiLevelType w:val="hybridMultilevel"/>
    <w:tmpl w:val="99A83164"/>
    <w:lvl w:ilvl="0" w:tplc="D2EA1A8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35650"/>
    <w:multiLevelType w:val="hybridMultilevel"/>
    <w:tmpl w:val="DEF61DF6"/>
    <w:lvl w:ilvl="0" w:tplc="093C9D66">
      <w:numFmt w:val="bullet"/>
      <w:lvlText w:val=""/>
      <w:lvlJc w:val="left"/>
      <w:pPr>
        <w:ind w:left="1776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F14685"/>
    <w:multiLevelType w:val="hybridMultilevel"/>
    <w:tmpl w:val="45903C98"/>
    <w:lvl w:ilvl="0" w:tplc="333E3C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 w15:restartNumberingAfterBreak="0">
    <w:nsid w:val="4B3608B2"/>
    <w:multiLevelType w:val="hybridMultilevel"/>
    <w:tmpl w:val="4036C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6AC0"/>
    <w:multiLevelType w:val="hybridMultilevel"/>
    <w:tmpl w:val="907694C0"/>
    <w:lvl w:ilvl="0" w:tplc="1138EA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B2279"/>
    <w:multiLevelType w:val="hybridMultilevel"/>
    <w:tmpl w:val="E39A1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06030"/>
    <w:multiLevelType w:val="hybridMultilevel"/>
    <w:tmpl w:val="60C85B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44A43"/>
    <w:multiLevelType w:val="hybridMultilevel"/>
    <w:tmpl w:val="9056E0AA"/>
    <w:lvl w:ilvl="0" w:tplc="6ED43ABC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F36A9"/>
    <w:multiLevelType w:val="hybridMultilevel"/>
    <w:tmpl w:val="DA7E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7537B"/>
    <w:multiLevelType w:val="hybridMultilevel"/>
    <w:tmpl w:val="4D2017B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872B0B"/>
    <w:multiLevelType w:val="hybridMultilevel"/>
    <w:tmpl w:val="91B0A27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E32C7"/>
    <w:multiLevelType w:val="hybridMultilevel"/>
    <w:tmpl w:val="723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1466772"/>
    <w:multiLevelType w:val="hybridMultilevel"/>
    <w:tmpl w:val="E05A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A21CA"/>
    <w:multiLevelType w:val="hybridMultilevel"/>
    <w:tmpl w:val="A6C09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94970"/>
    <w:multiLevelType w:val="hybridMultilevel"/>
    <w:tmpl w:val="5984B8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E327A"/>
    <w:multiLevelType w:val="hybridMultilevel"/>
    <w:tmpl w:val="4DC62BB2"/>
    <w:lvl w:ilvl="0" w:tplc="B9A2FB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A0E7C"/>
    <w:multiLevelType w:val="hybridMultilevel"/>
    <w:tmpl w:val="C30C5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C2091"/>
    <w:multiLevelType w:val="hybridMultilevel"/>
    <w:tmpl w:val="E05A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70DE8"/>
    <w:multiLevelType w:val="hybridMultilevel"/>
    <w:tmpl w:val="2B92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0FAF"/>
    <w:multiLevelType w:val="hybridMultilevel"/>
    <w:tmpl w:val="D8B0702A"/>
    <w:lvl w:ilvl="0" w:tplc="8EB88A52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95602"/>
    <w:multiLevelType w:val="hybridMultilevel"/>
    <w:tmpl w:val="60C85B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6"/>
  </w:num>
  <w:num w:numId="4">
    <w:abstractNumId w:val="33"/>
  </w:num>
  <w:num w:numId="5">
    <w:abstractNumId w:val="4"/>
  </w:num>
  <w:num w:numId="6">
    <w:abstractNumId w:val="10"/>
  </w:num>
  <w:num w:numId="7">
    <w:abstractNumId w:val="30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"/>
  </w:num>
  <w:num w:numId="43">
    <w:abstractNumId w:val="3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EFF"/>
    <w:rsid w:val="00031374"/>
    <w:rsid w:val="000332B6"/>
    <w:rsid w:val="000541B4"/>
    <w:rsid w:val="000A1097"/>
    <w:rsid w:val="000A7D35"/>
    <w:rsid w:val="000B3C37"/>
    <w:rsid w:val="000E2A8F"/>
    <w:rsid w:val="00102206"/>
    <w:rsid w:val="00113F88"/>
    <w:rsid w:val="001158ED"/>
    <w:rsid w:val="00127543"/>
    <w:rsid w:val="0012774F"/>
    <w:rsid w:val="00144B7A"/>
    <w:rsid w:val="0015038C"/>
    <w:rsid w:val="001649F4"/>
    <w:rsid w:val="00180C6E"/>
    <w:rsid w:val="0018243F"/>
    <w:rsid w:val="001B36F4"/>
    <w:rsid w:val="001C3910"/>
    <w:rsid w:val="001C725D"/>
    <w:rsid w:val="001F0848"/>
    <w:rsid w:val="001F5EFF"/>
    <w:rsid w:val="00213C61"/>
    <w:rsid w:val="00217B8B"/>
    <w:rsid w:val="0029606A"/>
    <w:rsid w:val="002A1030"/>
    <w:rsid w:val="002B1864"/>
    <w:rsid w:val="002C7B84"/>
    <w:rsid w:val="003142E2"/>
    <w:rsid w:val="003241C9"/>
    <w:rsid w:val="003614C0"/>
    <w:rsid w:val="003B30F8"/>
    <w:rsid w:val="003D14F8"/>
    <w:rsid w:val="003E7DAD"/>
    <w:rsid w:val="004002CE"/>
    <w:rsid w:val="00416BBB"/>
    <w:rsid w:val="0043579F"/>
    <w:rsid w:val="004626F5"/>
    <w:rsid w:val="00482A05"/>
    <w:rsid w:val="004848F3"/>
    <w:rsid w:val="004A75F2"/>
    <w:rsid w:val="00505684"/>
    <w:rsid w:val="005144A9"/>
    <w:rsid w:val="00520165"/>
    <w:rsid w:val="0053778C"/>
    <w:rsid w:val="00556645"/>
    <w:rsid w:val="00556755"/>
    <w:rsid w:val="00562D2C"/>
    <w:rsid w:val="005810B9"/>
    <w:rsid w:val="00581581"/>
    <w:rsid w:val="00581AAC"/>
    <w:rsid w:val="005B1B08"/>
    <w:rsid w:val="005D1D7C"/>
    <w:rsid w:val="005E4C18"/>
    <w:rsid w:val="005E7172"/>
    <w:rsid w:val="0060172D"/>
    <w:rsid w:val="00605840"/>
    <w:rsid w:val="00623583"/>
    <w:rsid w:val="00632C3C"/>
    <w:rsid w:val="006455F1"/>
    <w:rsid w:val="00662BDB"/>
    <w:rsid w:val="00662FF9"/>
    <w:rsid w:val="00692AF7"/>
    <w:rsid w:val="0069589C"/>
    <w:rsid w:val="006A441E"/>
    <w:rsid w:val="006A5DF1"/>
    <w:rsid w:val="006B0898"/>
    <w:rsid w:val="006B1D2B"/>
    <w:rsid w:val="006B7198"/>
    <w:rsid w:val="006C4869"/>
    <w:rsid w:val="006D0202"/>
    <w:rsid w:val="006D4AB3"/>
    <w:rsid w:val="006E0964"/>
    <w:rsid w:val="006F3B81"/>
    <w:rsid w:val="00731AF9"/>
    <w:rsid w:val="00741EA1"/>
    <w:rsid w:val="00745FE2"/>
    <w:rsid w:val="00752685"/>
    <w:rsid w:val="00765B3D"/>
    <w:rsid w:val="0079003A"/>
    <w:rsid w:val="00791EE3"/>
    <w:rsid w:val="007B2B3D"/>
    <w:rsid w:val="007D7198"/>
    <w:rsid w:val="007E1EE7"/>
    <w:rsid w:val="00830256"/>
    <w:rsid w:val="00836E15"/>
    <w:rsid w:val="00870F9F"/>
    <w:rsid w:val="008804B6"/>
    <w:rsid w:val="00886F5D"/>
    <w:rsid w:val="0089764A"/>
    <w:rsid w:val="00897AB0"/>
    <w:rsid w:val="008A0DED"/>
    <w:rsid w:val="008A3553"/>
    <w:rsid w:val="008B3BA1"/>
    <w:rsid w:val="008C3F6B"/>
    <w:rsid w:val="0091030C"/>
    <w:rsid w:val="00972263"/>
    <w:rsid w:val="009A1E06"/>
    <w:rsid w:val="009E0646"/>
    <w:rsid w:val="009E124A"/>
    <w:rsid w:val="009E5623"/>
    <w:rsid w:val="00A00CBF"/>
    <w:rsid w:val="00A102A8"/>
    <w:rsid w:val="00A479AA"/>
    <w:rsid w:val="00A71C09"/>
    <w:rsid w:val="00A740D3"/>
    <w:rsid w:val="00A905AC"/>
    <w:rsid w:val="00A9414B"/>
    <w:rsid w:val="00AA166E"/>
    <w:rsid w:val="00AA4CF0"/>
    <w:rsid w:val="00AE2BE5"/>
    <w:rsid w:val="00AF39EF"/>
    <w:rsid w:val="00AF7AE1"/>
    <w:rsid w:val="00B14540"/>
    <w:rsid w:val="00B376BC"/>
    <w:rsid w:val="00BA6584"/>
    <w:rsid w:val="00BB5BC9"/>
    <w:rsid w:val="00BB6998"/>
    <w:rsid w:val="00BE7BFD"/>
    <w:rsid w:val="00C16B41"/>
    <w:rsid w:val="00C20CB4"/>
    <w:rsid w:val="00C23348"/>
    <w:rsid w:val="00C370F2"/>
    <w:rsid w:val="00C44EEC"/>
    <w:rsid w:val="00C46D96"/>
    <w:rsid w:val="00C949B4"/>
    <w:rsid w:val="00CA3619"/>
    <w:rsid w:val="00CC30E3"/>
    <w:rsid w:val="00CC3C5A"/>
    <w:rsid w:val="00CC7F9A"/>
    <w:rsid w:val="00CF0366"/>
    <w:rsid w:val="00D03C3B"/>
    <w:rsid w:val="00D07AE4"/>
    <w:rsid w:val="00D140DB"/>
    <w:rsid w:val="00D22FFA"/>
    <w:rsid w:val="00D362A8"/>
    <w:rsid w:val="00D530BE"/>
    <w:rsid w:val="00D74905"/>
    <w:rsid w:val="00D8461B"/>
    <w:rsid w:val="00D915F2"/>
    <w:rsid w:val="00DA59F9"/>
    <w:rsid w:val="00DC10FB"/>
    <w:rsid w:val="00DC456A"/>
    <w:rsid w:val="00DE52A4"/>
    <w:rsid w:val="00DE6B34"/>
    <w:rsid w:val="00DF32E8"/>
    <w:rsid w:val="00DF53CA"/>
    <w:rsid w:val="00DF7053"/>
    <w:rsid w:val="00E1019B"/>
    <w:rsid w:val="00E21B49"/>
    <w:rsid w:val="00E2789F"/>
    <w:rsid w:val="00E72428"/>
    <w:rsid w:val="00E74BC3"/>
    <w:rsid w:val="00E762A7"/>
    <w:rsid w:val="00E87D9D"/>
    <w:rsid w:val="00EA0BFB"/>
    <w:rsid w:val="00EA14B3"/>
    <w:rsid w:val="00EA416E"/>
    <w:rsid w:val="00ED377C"/>
    <w:rsid w:val="00EE121D"/>
    <w:rsid w:val="00EE22AA"/>
    <w:rsid w:val="00EE6833"/>
    <w:rsid w:val="00F1069A"/>
    <w:rsid w:val="00F23816"/>
    <w:rsid w:val="00F27FFA"/>
    <w:rsid w:val="00F63BB9"/>
    <w:rsid w:val="00F77D13"/>
    <w:rsid w:val="00FC1061"/>
    <w:rsid w:val="00FC5957"/>
    <w:rsid w:val="00FD265E"/>
    <w:rsid w:val="00FF01C5"/>
    <w:rsid w:val="00FF2F35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79C3920"/>
  <w15:chartTrackingRefBased/>
  <w15:docId w15:val="{94438B6B-C8F6-41EE-87BD-C2D65268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B3D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3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List Paragraph1,L1,Akapit z listą5"/>
    <w:basedOn w:val="Normalny"/>
    <w:link w:val="AkapitzlistZnak"/>
    <w:uiPriority w:val="34"/>
    <w:qFormat/>
    <w:rsid w:val="001F08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F4F70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4F70"/>
    <w:pPr>
      <w:widowControl w:val="0"/>
      <w:shd w:val="clear" w:color="auto" w:fill="FFFFFF"/>
      <w:spacing w:before="300" w:line="293" w:lineRule="exact"/>
      <w:ind w:hanging="360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uiPriority w:val="22"/>
    <w:qFormat/>
    <w:rsid w:val="00FF4F70"/>
    <w:rPr>
      <w:b/>
      <w:bCs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ED377C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F27FFA"/>
    <w:pPr>
      <w:widowControl w:val="0"/>
      <w:suppressAutoHyphens/>
      <w:autoSpaceDE w:val="0"/>
    </w:pPr>
    <w:rPr>
      <w:sz w:val="24"/>
    </w:rPr>
  </w:style>
  <w:style w:type="paragraph" w:styleId="Bezodstpw">
    <w:name w:val="No Spacing"/>
    <w:uiPriority w:val="1"/>
    <w:qFormat/>
    <w:rsid w:val="00765B3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5B3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3</cp:revision>
  <cp:lastPrinted>2021-08-02T09:39:00Z</cp:lastPrinted>
  <dcterms:created xsi:type="dcterms:W3CDTF">2021-08-02T09:38:00Z</dcterms:created>
  <dcterms:modified xsi:type="dcterms:W3CDTF">2021-08-02T09:39:00Z</dcterms:modified>
</cp:coreProperties>
</file>